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9.95pt;margin-top:30pt;width:228.5pt;height:177pt;z-index:251646976;mso-position-horizontal-relative:page;mso-position-vertical-relative:page" o:regroupid="1" filled="f" stroked="f">
                  <v:textbox style="mso-next-textbox:#_x0000_s1030">
                    <w:txbxContent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931623" w:rsidRPr="00B40F10" w:rsidRDefault="00931623" w:rsidP="004B5F3F">
                        <w:pPr>
                          <w:pStyle w:val="Heading1"/>
                          <w:rPr>
                            <w:sz w:val="96"/>
                          </w:rPr>
                        </w:pPr>
                      </w:p>
                      <w:p w:rsidR="00931623" w:rsidRPr="00B40F10" w:rsidRDefault="00931623" w:rsidP="004B5F3F">
                        <w:pPr>
                          <w:pStyle w:val="Heading1"/>
                          <w:rPr>
                            <w:sz w:val="16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50" style="position:absolute;z-index:251649024" from="28.3pt,26pt" to="257.7pt,26pt" o:regroupid="1" strokecolor="#3b5e91" strokeweight=".5pt"/>
              </w:pict>
            </w:r>
            <w:r>
              <w:rPr>
                <w:noProof/>
              </w:rPr>
              <w:pict>
                <v:line id="_x0000_s1049" style="position:absolute;z-index:251648000" from="28.8pt,211.2pt" to="258.2pt,211.2pt" o:regroupid="1" strokecolor="#3b5e91" strokeweight=".5pt"/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 id="_x0000_s1052" type="#_x0000_t202" style="position:absolute;margin-left:30pt;margin-top:26.15pt;width:228.7pt;height:180.85pt;z-index:251651072;mso-position-horizontal-relative:page;mso-position-vertical-relative:page" o:regroupid="2" filled="f" stroked="f">
                  <v:textbox style="mso-next-textbox:#_x0000_s1052">
                    <w:txbxContent>
                      <w:p w:rsidR="00A14E36" w:rsidRDefault="00A14E36" w:rsidP="00A14E36">
                        <w:pPr>
                          <w:pStyle w:val="Heading2"/>
                        </w:pPr>
                      </w:p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A14E36" w:rsidRDefault="00A14E36" w:rsidP="00A14E36">
                        <w:pPr>
                          <w:pStyle w:val="Heading1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54" style="position:absolute;z-index:251653120;mso-position-horizontal-relative:text;mso-position-vertical-relative:text" from="28.55pt,26.15pt" to="257.95pt,26.15pt" o:regroupid="2" strokecolor="#3b5e91" strokeweight=".5pt"/>
              </w:pict>
            </w:r>
            <w:r>
              <w:rPr>
                <w:noProof/>
              </w:rPr>
              <w:pict>
                <v:line id="_x0000_s1053" style="position:absolute;z-index:251652096;mso-position-horizontal-relative:text;mso-position-vertical-relative:text" from="28.55pt,211.1pt" to="257.95pt,211.1pt" o:regroupid="2" strokecolor="#3b5e91" strokeweight=".5pt"/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 id="_x0000_s1061" type="#_x0000_t202" style="position:absolute;margin-left:29.05pt;margin-top:25.3pt;width:229.4pt;height:184.95pt;z-index:251655168;mso-position-horizontal-relative:page;mso-position-vertical-relative:page" o:regroupid="3" filled="f" stroked="f">
                  <v:textbox>
                    <w:txbxContent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A14E36" w:rsidRPr="00B40F10" w:rsidRDefault="00A14E36" w:rsidP="00B40F10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63" style="position:absolute;z-index:251657216;mso-position-horizontal-relative:text;mso-position-vertical-relative:text" from="28.3pt,25.2pt" to="257.7pt,25.2pt" o:regroupid="3" strokecolor="#3b5e91" strokeweight=".5pt"/>
              </w:pict>
            </w:r>
            <w:r>
              <w:rPr>
                <w:noProof/>
              </w:rPr>
              <w:pict>
                <v:line id="_x0000_s1062" style="position:absolute;z-index:251656192;mso-position-horizontal-relative:text;mso-position-vertical-relative:text" from="28.8pt,210.4pt" to="258.2pt,210.4pt" o:regroupid="3" strokecolor="#3b5e91" strokeweight=".5pt"/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 id="_x0000_s1066" type="#_x0000_t202" style="position:absolute;margin-left:29.3pt;margin-top:25.3pt;width:229.4pt;height:184.95pt;z-index:251659264;mso-position-horizontal-relative:page;mso-position-vertical-relative:page" o:regroupid="4" filled="f" stroked="f">
                  <v:textbox style="mso-next-textbox:#_x0000_s1066">
                    <w:txbxContent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A14E36" w:rsidRDefault="00A14E36" w:rsidP="00A14E36">
                        <w:pPr>
                          <w:pStyle w:val="Heading2"/>
                        </w:pPr>
                      </w:p>
                      <w:p w:rsidR="00A14E36" w:rsidRDefault="00A14E36" w:rsidP="00A14E36">
                        <w:pPr>
                          <w:pStyle w:val="Heading1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68" style="position:absolute;z-index:251661312;mso-position-horizontal-relative:text;mso-position-vertical-relative:text" from="29.4pt,25.3pt" to="258.8pt,25.3pt" o:regroupid="4" strokecolor="#3b5e91" strokeweight=".5pt"/>
              </w:pict>
            </w:r>
            <w:r>
              <w:rPr>
                <w:noProof/>
              </w:rPr>
              <w:pict>
                <v:line id="_x0000_s1067" style="position:absolute;z-index:251660288;mso-position-horizontal-relative:text;mso-position-vertical-relative:text" from="29.4pt,210.25pt" to="258.8pt,210.25pt" o:regroupid="4" strokecolor="#3b5e91" strokeweight=".5pt"/>
              </w:pict>
            </w:r>
          </w:p>
        </w:tc>
      </w:tr>
      <w:tr w:rsidR="00931623">
        <w:trPr>
          <w:cantSplit/>
          <w:trHeight w:hRule="exact" w:val="4800"/>
        </w:trPr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 id="_x0000_s1071" type="#_x0000_t202" style="position:absolute;margin-left:29.45pt;margin-top:24.25pt;width:229pt;height:180.5pt;z-index:251663360;mso-position-horizontal-relative:page;mso-position-vertical-relative:page" o:regroupid="5" filled="f" stroked="f">
                  <v:textbox style="mso-next-textbox:#_x0000_s1071">
                    <w:txbxContent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E34523" w:rsidRPr="00B40F10" w:rsidRDefault="00E34523" w:rsidP="00B40F10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73" style="position:absolute;z-index:251665408;mso-position-horizontal-relative:text;mso-position-vertical-relative:text" from="28.7pt,24.25pt" to="258.1pt,24.25pt" o:regroupid="5" strokecolor="#3b5e91" strokeweight=".5pt"/>
              </w:pict>
            </w:r>
            <w:r>
              <w:rPr>
                <w:noProof/>
              </w:rPr>
              <w:pict>
                <v:line id="_x0000_s1072" style="position:absolute;z-index:251664384;mso-position-horizontal-relative:text;mso-position-vertical-relative:text" from="29.2pt,209.45pt" to="258.6pt,209.45pt" o:regroupid="5" strokecolor="#3b5e91" strokeweight=".5pt"/>
              </w:pict>
            </w:r>
          </w:p>
        </w:tc>
        <w:tc>
          <w:tcPr>
            <w:tcW w:w="270" w:type="dxa"/>
          </w:tcPr>
          <w:p w:rsidR="00931623" w:rsidRDefault="00931623" w:rsidP="00360145"/>
        </w:tc>
        <w:tc>
          <w:tcPr>
            <w:tcW w:w="5760" w:type="dxa"/>
          </w:tcPr>
          <w:p w:rsidR="00931623" w:rsidRDefault="00A01B62" w:rsidP="00360145">
            <w:r>
              <w:rPr>
                <w:noProof/>
              </w:rPr>
              <w:pict>
                <v:shape id="_x0000_s1076" type="#_x0000_t202" style="position:absolute;margin-left:30.15pt;margin-top:24.65pt;width:228.55pt;height:184.8pt;z-index:251667456;mso-position-horizontal-relative:page;mso-position-vertical-relative:page" o:regroupid="6" filled="f" stroked="f">
                  <v:textbox style="mso-next-textbox:#_x0000_s1076">
                    <w:txbxContent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Music Match</w:t>
                        </w:r>
                      </w:p>
                      <w:p w:rsidR="00B40F10" w:rsidRPr="00B40F10" w:rsidRDefault="00B40F10" w:rsidP="00B40F10">
                        <w:pPr>
                          <w:pStyle w:val="Heading2"/>
                          <w:jc w:val="center"/>
                          <w:rPr>
                            <w:sz w:val="96"/>
                          </w:rPr>
                        </w:pPr>
                      </w:p>
                      <w:p w:rsidR="00E34523" w:rsidRPr="00B40F10" w:rsidRDefault="00E34523" w:rsidP="00B40F10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line id="_x0000_s1078" style="position:absolute;z-index:251669504;mso-position-horizontal-relative:text;mso-position-vertical-relative:text" from="29.25pt,24.65pt" to="258.65pt,24.65pt" o:regroupid="6" strokecolor="#3b5e91" strokeweight=".5pt"/>
              </w:pict>
            </w:r>
            <w:r>
              <w:rPr>
                <w:noProof/>
              </w:rPr>
              <w:pict>
                <v:line id="_x0000_s1077" style="position:absolute;z-index:251668480;mso-position-horizontal-relative:text;mso-position-vertical-relative:text" from="29.25pt,209.6pt" to="258.65pt,209.6pt" o:regroupid="6" strokecolor="#3b5e91" strokeweight=".5pt"/>
              </w:pic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8F" w:rsidRDefault="00EB238F">
      <w:r>
        <w:separator/>
      </w:r>
    </w:p>
  </w:endnote>
  <w:endnote w:type="continuationSeparator" w:id="0">
    <w:p w:rsidR="00EB238F" w:rsidRDefault="00EB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3" w:rsidRDefault="00A01B62">
    <w:r>
      <w:rPr>
        <w:noProof/>
      </w:rPr>
      <w:pict>
        <v:group id="_x0000_s2070" style="position:absolute;margin-left:330.2pt;margin-top:-240.5pt;width:230.1pt;height:186.05pt;z-index:-251656192" coordorigin="6934,1255" coordsize="4602,3721">
          <v:rect id="_x0000_s2071" style="position:absolute;left:6934;top:3561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72" style="position:absolute;left:6949;top:1255;width:4587;height:2285" fillcolor="#dee6f2" stroked="f">
            <v:fill color2="fill lighten(0)" rotate="t" method="linear sigma" focus="100%" type="gradient"/>
          </v:rect>
        </v:group>
      </w:pict>
    </w:r>
    <w:r>
      <w:rPr>
        <w:noProof/>
      </w:rPr>
      <w:pict>
        <v:group id="_x0000_s2067" style="position:absolute;margin-left:28.35pt;margin-top:-240.5pt;width:230.1pt;height:186.05pt;z-index:-251657216" coordorigin="917,1238" coordsize="4602,3721">
          <v:rect id="_x0000_s2068" style="position:absolute;left:917;top:3544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69" style="position:absolute;left:932;top:1238;width:4587;height:2285" fillcolor="#dee6f2" stroked="f">
            <v:fill color2="fill lighten(0)" rotate="t" method="linear sigma" focus="100%" type="gradient"/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8F" w:rsidRDefault="00EB238F">
      <w:r>
        <w:separator/>
      </w:r>
    </w:p>
  </w:footnote>
  <w:footnote w:type="continuationSeparator" w:id="0">
    <w:p w:rsidR="00EB238F" w:rsidRDefault="00EB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D0" w:rsidRDefault="00A01B62">
    <w:r>
      <w:rPr>
        <w:noProof/>
      </w:rPr>
      <w:pict>
        <v:group id="_x0000_s2061" style="position:absolute;margin-left:28.35pt;margin-top:301.45pt;width:230.1pt;height:186.05pt;z-index:-251659264" coordorigin="917,1238" coordsize="4602,3721">
          <v:rect id="_x0000_s2062" style="position:absolute;left:917;top:3544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63" style="position:absolute;left:932;top:1238;width:4587;height:2285" fillcolor="#dee6f2" stroked="f">
            <v:fill color2="fill lighten(0)" rotate="t" method="linear sigma" focus="100%" type="gradient"/>
          </v:rect>
        </v:group>
      </w:pict>
    </w:r>
    <w:r>
      <w:rPr>
        <w:noProof/>
      </w:rPr>
      <w:pict>
        <v:group id="_x0000_s2064" style="position:absolute;margin-left:330.2pt;margin-top:301.45pt;width:230.1pt;height:186.05pt;z-index:-251658240" coordorigin="6934,1255" coordsize="4602,3721">
          <v:rect id="_x0000_s2065" style="position:absolute;left:6934;top:3561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66" style="position:absolute;left:6949;top:1255;width:4587;height:2285" fillcolor="#dee6f2" stroked="f">
            <v:fill color2="fill lighten(0)" rotate="t" method="linear sigma" focus="100%" type="gradient"/>
          </v:rect>
        </v:group>
      </w:pict>
    </w:r>
    <w:r>
      <w:rPr>
        <w:noProof/>
      </w:rPr>
      <w:pict>
        <v:group id="_x0000_s2060" style="position:absolute;margin-left:28.35pt;margin-top:61.9pt;width:230.1pt;height:186.05pt;z-index:-251661312" coordorigin="917,1238" coordsize="4602,3721">
          <v:rect id="_x0000_s2055" style="position:absolute;left:917;top:3544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56" style="position:absolute;left:932;top:1238;width:4587;height:2285" fillcolor="#dee6f2" stroked="f">
            <v:fill color2="fill lighten(0)" rotate="t" method="linear sigma" focus="100%" type="gradient"/>
          </v:rect>
        </v:group>
      </w:pict>
    </w:r>
    <w:r>
      <w:rPr>
        <w:noProof/>
      </w:rPr>
      <w:pict>
        <v:group id="_x0000_s2059" style="position:absolute;margin-left:330.2pt;margin-top:61.9pt;width:230.1pt;height:186.05pt;z-index:-251660288" coordorigin="6934,1255" coordsize="4602,3721">
          <v:rect id="_x0000_s2057" style="position:absolute;left:6934;top:3561;width:4602;height:1415;mso-position-horizontal-relative:page;mso-position-vertical-relative:margin" fillcolor="#dee6f2" stroked="f">
            <v:fill color2="fill lighten(0)" rotate="t" method="linear sigma" type="gradient"/>
          </v:rect>
          <v:rect id="_x0000_s2058" style="position:absolute;left:6949;top:1255;width:4587;height:2285" fillcolor="#dee6f2" stroked="f">
            <v:fill color2="fill lighten(0)" rotate="t" method="linear sigma" focus="100%" type="gradient"/>
          </v:rect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3b5e91,#e4eaf4,#dee6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3BB"/>
    <w:rsid w:val="000B490B"/>
    <w:rsid w:val="00210117"/>
    <w:rsid w:val="003101B8"/>
    <w:rsid w:val="00360145"/>
    <w:rsid w:val="003956BD"/>
    <w:rsid w:val="003D7A10"/>
    <w:rsid w:val="004024D0"/>
    <w:rsid w:val="0042398F"/>
    <w:rsid w:val="00433ACC"/>
    <w:rsid w:val="004847D9"/>
    <w:rsid w:val="004B5F3F"/>
    <w:rsid w:val="004B62B5"/>
    <w:rsid w:val="004D0BA9"/>
    <w:rsid w:val="005D108D"/>
    <w:rsid w:val="006233BB"/>
    <w:rsid w:val="00626614"/>
    <w:rsid w:val="00664128"/>
    <w:rsid w:val="00931623"/>
    <w:rsid w:val="00A01B62"/>
    <w:rsid w:val="00A14E36"/>
    <w:rsid w:val="00A81105"/>
    <w:rsid w:val="00B40F10"/>
    <w:rsid w:val="00B9487A"/>
    <w:rsid w:val="00D824A0"/>
    <w:rsid w:val="00E34523"/>
    <w:rsid w:val="00E864DD"/>
    <w:rsid w:val="00E94EED"/>
    <w:rsid w:val="00EB238F"/>
    <w:rsid w:val="00EF271D"/>
    <w:rsid w:val="00F803E2"/>
    <w:rsid w:val="00F80B61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3b5e91,#e4eaf4,#dee6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1B8"/>
    <w:pPr>
      <w:spacing w:line="264" w:lineRule="auto"/>
    </w:pPr>
    <w:rPr>
      <w:rFonts w:ascii="Trebuchet MS" w:hAnsi="Trebuchet MS"/>
      <w:sz w:val="17"/>
    </w:rPr>
  </w:style>
  <w:style w:type="paragraph" w:styleId="Heading1">
    <w:name w:val="heading 1"/>
    <w:basedOn w:val="Normal"/>
    <w:next w:val="Normal"/>
    <w:qFormat/>
    <w:rsid w:val="00433ACC"/>
    <w:pPr>
      <w:outlineLvl w:val="0"/>
    </w:pPr>
    <w:rPr>
      <w:sz w:val="23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raf\Application%20Data\Microsoft\Templates\Shipp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labels.dot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CGraf</dc:creator>
  <cp:keywords/>
  <dc:description/>
  <cp:lastModifiedBy>Jerru Bradley</cp:lastModifiedBy>
  <cp:revision>2</cp:revision>
  <cp:lastPrinted>2009-08-31T15:07:00Z</cp:lastPrinted>
  <dcterms:created xsi:type="dcterms:W3CDTF">2012-05-29T13:28:00Z</dcterms:created>
  <dcterms:modified xsi:type="dcterms:W3CDTF">2012-05-29T13:28:00Z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TC011294641033</vt:lpwstr>
  </property>
</Properties>
</file>